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5F1A3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0913A47A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5199A0E1" w14:textId="77777777" w:rsidR="00424A5A" w:rsidRPr="000A673B" w:rsidRDefault="00424A5A" w:rsidP="00424A5A">
      <w:pPr>
        <w:rPr>
          <w:rFonts w:ascii="Tahoma" w:hAnsi="Tahoma" w:cs="Tahoma"/>
          <w:sz w:val="20"/>
          <w:szCs w:val="20"/>
        </w:rPr>
      </w:pPr>
    </w:p>
    <w:p w14:paraId="0DBDB94C" w14:textId="77777777" w:rsidR="00424A5A" w:rsidRPr="000A673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A673B" w14:paraId="4928395E" w14:textId="77777777">
        <w:tc>
          <w:tcPr>
            <w:tcW w:w="1080" w:type="dxa"/>
            <w:vAlign w:val="center"/>
          </w:tcPr>
          <w:p w14:paraId="427A5F1E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B9FD8D0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43001-50/2021-0</w:t>
            </w:r>
            <w:r w:rsidR="006A57A0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6E4D9860" w14:textId="77777777" w:rsidR="00424A5A" w:rsidRPr="000A67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1DB7B9C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C21D654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A-36/21 G</w:t>
            </w:r>
            <w:r w:rsidR="00424A5A" w:rsidRPr="000A67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A673B" w14:paraId="3C9AD5D7" w14:textId="77777777">
        <w:tc>
          <w:tcPr>
            <w:tcW w:w="1080" w:type="dxa"/>
            <w:vAlign w:val="center"/>
          </w:tcPr>
          <w:p w14:paraId="272DB7B9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FEDEF41" w14:textId="77777777" w:rsidR="00424A5A" w:rsidRPr="000A673B" w:rsidRDefault="006A57A0" w:rsidP="008911C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EC09A8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0A673B" w:rsidRPr="000A673B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06004930" w14:textId="77777777" w:rsidR="00424A5A" w:rsidRPr="000A67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046F3B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92C1E7F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2431-21-000264/0</w:t>
            </w:r>
          </w:p>
        </w:tc>
      </w:tr>
    </w:tbl>
    <w:p w14:paraId="1B0A5B92" w14:textId="77777777" w:rsidR="00424A5A" w:rsidRPr="000A673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767A7EF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5EA268FE" w14:textId="77777777" w:rsidR="00556816" w:rsidRPr="000A673B" w:rsidRDefault="00556816">
      <w:pPr>
        <w:rPr>
          <w:rFonts w:ascii="Tahoma" w:hAnsi="Tahoma" w:cs="Tahoma"/>
          <w:sz w:val="20"/>
          <w:szCs w:val="20"/>
        </w:rPr>
      </w:pPr>
    </w:p>
    <w:p w14:paraId="17A2CB24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5B57E903" w14:textId="77777777" w:rsidR="00E813F4" w:rsidRPr="000A673B" w:rsidRDefault="00E813F4" w:rsidP="00E813F4">
      <w:pPr>
        <w:rPr>
          <w:rFonts w:ascii="Tahoma" w:hAnsi="Tahoma" w:cs="Tahoma"/>
          <w:sz w:val="20"/>
          <w:szCs w:val="20"/>
        </w:rPr>
      </w:pPr>
    </w:p>
    <w:p w14:paraId="5692F620" w14:textId="77777777" w:rsidR="00E813F4" w:rsidRPr="000A673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A673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EF901E4" w14:textId="77777777" w:rsidR="00E813F4" w:rsidRPr="000A673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A673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1CA609F" w14:textId="77777777" w:rsidR="00E813F4" w:rsidRPr="000A673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A673B" w14:paraId="6591B0AA" w14:textId="77777777">
        <w:tc>
          <w:tcPr>
            <w:tcW w:w="9288" w:type="dxa"/>
          </w:tcPr>
          <w:p w14:paraId="1BE9709B" w14:textId="77777777" w:rsidR="00E813F4" w:rsidRPr="000A673B" w:rsidRDefault="000A673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A673B">
              <w:rPr>
                <w:rFonts w:ascii="Tahoma" w:hAnsi="Tahoma" w:cs="Tahoma"/>
                <w:b/>
                <w:szCs w:val="20"/>
              </w:rPr>
              <w:t>Prestavitev R2-402/1426 Solkan-Gonjače (mimo naselja Kojsko) – 2.Faza - 2.etapa (3)</w:t>
            </w:r>
          </w:p>
        </w:tc>
      </w:tr>
    </w:tbl>
    <w:p w14:paraId="2133591A" w14:textId="77777777" w:rsidR="00E813F4" w:rsidRPr="000A673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9EE1123" w14:textId="77777777" w:rsidR="00E813F4" w:rsidRPr="000A673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D144B9F" w14:textId="77777777" w:rsidR="000A673B" w:rsidRPr="000A673B" w:rsidRDefault="000A673B" w:rsidP="000A673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A673B">
        <w:rPr>
          <w:rFonts w:ascii="Tahoma" w:hAnsi="Tahoma" w:cs="Tahoma"/>
          <w:b/>
          <w:color w:val="333333"/>
          <w:sz w:val="20"/>
          <w:szCs w:val="20"/>
          <w:lang w:eastAsia="sl-SI"/>
        </w:rPr>
        <w:t>JN000592/2021-B01 - A-36/21; datum objave: 04.02.2021</w:t>
      </w:r>
    </w:p>
    <w:p w14:paraId="1EA5FFC9" w14:textId="77777777" w:rsidR="00503834" w:rsidRDefault="006A57A0" w:rsidP="0050383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9</w:t>
      </w:r>
      <w:r w:rsidR="00EC09A8">
        <w:rPr>
          <w:rFonts w:ascii="Tahoma" w:hAnsi="Tahoma" w:cs="Tahoma"/>
          <w:b/>
          <w:color w:val="333333"/>
          <w:szCs w:val="20"/>
          <w:shd w:val="clear" w:color="auto" w:fill="FFFFFF"/>
        </w:rPr>
        <w:t>.03</w:t>
      </w:r>
      <w:r w:rsidR="00503834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50383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42</w:t>
      </w:r>
    </w:p>
    <w:p w14:paraId="61528082" w14:textId="77777777" w:rsidR="00503834" w:rsidRPr="001A26F4" w:rsidRDefault="00503834" w:rsidP="0050383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3518E7CC" w14:textId="77777777" w:rsidR="00E813F4" w:rsidRPr="008911C3" w:rsidRDefault="00E813F4" w:rsidP="00503834">
      <w:pPr>
        <w:pStyle w:val="EndnoteText"/>
        <w:jc w:val="both"/>
        <w:rPr>
          <w:rFonts w:ascii="Tahoma" w:hAnsi="Tahoma" w:cs="Tahoma"/>
          <w:b/>
          <w:szCs w:val="20"/>
        </w:rPr>
      </w:pPr>
      <w:r w:rsidRPr="008911C3">
        <w:rPr>
          <w:rFonts w:ascii="Tahoma" w:hAnsi="Tahoma" w:cs="Tahoma"/>
          <w:b/>
          <w:szCs w:val="20"/>
        </w:rPr>
        <w:t>Vprašanje:</w:t>
      </w:r>
    </w:p>
    <w:p w14:paraId="17815E85" w14:textId="77777777" w:rsidR="006A57A0" w:rsidRPr="006A57A0" w:rsidRDefault="006A57A0" w:rsidP="000A673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913CCE3" w14:textId="77777777" w:rsidR="006A57A0" w:rsidRPr="006A57A0" w:rsidRDefault="006A57A0" w:rsidP="000A673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A57A0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6A57A0">
        <w:rPr>
          <w:rFonts w:ascii="Tahoma" w:hAnsi="Tahoma" w:cs="Tahoma"/>
          <w:color w:val="333333"/>
          <w:szCs w:val="20"/>
        </w:rPr>
        <w:br/>
      </w:r>
      <w:r w:rsidRPr="006A57A0">
        <w:rPr>
          <w:rFonts w:ascii="Tahoma" w:hAnsi="Tahoma" w:cs="Tahoma"/>
          <w:color w:val="333333"/>
          <w:szCs w:val="20"/>
        </w:rPr>
        <w:br/>
      </w:r>
      <w:r w:rsidRPr="006A57A0">
        <w:rPr>
          <w:rFonts w:ascii="Tahoma" w:hAnsi="Tahoma" w:cs="Tahoma"/>
          <w:color w:val="333333"/>
          <w:szCs w:val="20"/>
          <w:shd w:val="clear" w:color="auto" w:fill="FFFFFF"/>
        </w:rPr>
        <w:t>5.3.2021 ste napisali, da boste objavili korigiran popis del, ki ga zaenkrat še nismo opazili.</w:t>
      </w:r>
      <w:r w:rsidRPr="006A57A0">
        <w:rPr>
          <w:rFonts w:ascii="Tahoma" w:hAnsi="Tahoma" w:cs="Tahoma"/>
          <w:color w:val="333333"/>
          <w:szCs w:val="20"/>
        </w:rPr>
        <w:br/>
      </w:r>
      <w:r w:rsidRPr="006A57A0">
        <w:rPr>
          <w:rFonts w:ascii="Tahoma" w:hAnsi="Tahoma" w:cs="Tahoma"/>
          <w:color w:val="333333"/>
          <w:szCs w:val="20"/>
          <w:shd w:val="clear" w:color="auto" w:fill="FFFFFF"/>
        </w:rPr>
        <w:t>Prosimo za objavo.</w:t>
      </w:r>
      <w:r w:rsidRPr="006A57A0">
        <w:rPr>
          <w:rFonts w:ascii="Tahoma" w:hAnsi="Tahoma" w:cs="Tahoma"/>
          <w:color w:val="333333"/>
          <w:szCs w:val="20"/>
        </w:rPr>
        <w:br/>
      </w:r>
      <w:r w:rsidRPr="006A57A0">
        <w:rPr>
          <w:rFonts w:ascii="Tahoma" w:hAnsi="Tahoma" w:cs="Tahoma"/>
          <w:color w:val="333333"/>
          <w:szCs w:val="20"/>
        </w:rPr>
        <w:br/>
      </w:r>
      <w:r w:rsidRPr="006A57A0">
        <w:rPr>
          <w:rFonts w:ascii="Tahoma" w:hAnsi="Tahoma" w:cs="Tahoma"/>
          <w:color w:val="333333"/>
          <w:szCs w:val="20"/>
          <w:shd w:val="clear" w:color="auto" w:fill="FFFFFF"/>
        </w:rPr>
        <w:t>Hvala in lep pozdrav!</w:t>
      </w:r>
    </w:p>
    <w:p w14:paraId="67A7FF9F" w14:textId="77777777" w:rsidR="006A57A0" w:rsidRPr="006A57A0" w:rsidRDefault="006A57A0" w:rsidP="000A673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33066AD4" w14:textId="77777777" w:rsidR="006A57A0" w:rsidRPr="006A57A0" w:rsidRDefault="006A57A0" w:rsidP="000A673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83D085B" w14:textId="77777777" w:rsidR="00E813F4" w:rsidRPr="006A57A0" w:rsidRDefault="00E813F4" w:rsidP="000A673B">
      <w:pPr>
        <w:pStyle w:val="BodyText2"/>
        <w:jc w:val="left"/>
        <w:rPr>
          <w:rFonts w:ascii="Tahoma" w:hAnsi="Tahoma" w:cs="Tahoma"/>
          <w:b/>
          <w:szCs w:val="20"/>
        </w:rPr>
      </w:pPr>
      <w:r w:rsidRPr="006A57A0">
        <w:rPr>
          <w:rFonts w:ascii="Tahoma" w:hAnsi="Tahoma" w:cs="Tahoma"/>
          <w:b/>
          <w:szCs w:val="20"/>
        </w:rPr>
        <w:t>Odgovor:</w:t>
      </w:r>
    </w:p>
    <w:p w14:paraId="6D88C593" w14:textId="2143671A" w:rsidR="00E64839" w:rsidRPr="00CB7991" w:rsidRDefault="00CB7991" w:rsidP="00CB7991">
      <w:pPr>
        <w:spacing w:before="240" w:after="240"/>
        <w:rPr>
          <w:rFonts w:ascii="Tahoma" w:hAnsi="Tahoma" w:cs="Tahoma"/>
          <w:sz w:val="20"/>
          <w:szCs w:val="20"/>
        </w:rPr>
      </w:pPr>
      <w:bookmarkStart w:id="0" w:name="_GoBack"/>
      <w:r w:rsidRPr="00CB7991">
        <w:rPr>
          <w:rFonts w:ascii="Tahoma" w:hAnsi="Tahoma" w:cs="Tahoma"/>
          <w:sz w:val="20"/>
          <w:szCs w:val="20"/>
        </w:rPr>
        <w:t>N</w:t>
      </w:r>
      <w:r w:rsidRPr="00CB7991">
        <w:rPr>
          <w:rFonts w:ascii="Tahoma" w:hAnsi="Tahoma" w:cs="Tahoma"/>
          <w:sz w:val="20"/>
          <w:szCs w:val="20"/>
        </w:rPr>
        <w:t xml:space="preserve">aročnik objavlja čistopis popisa del. </w:t>
      </w:r>
      <w:r w:rsidR="00F667EE" w:rsidRPr="00CB7991">
        <w:rPr>
          <w:rFonts w:ascii="Tahoma" w:hAnsi="Tahoma" w:cs="Tahoma"/>
          <w:sz w:val="20"/>
          <w:szCs w:val="20"/>
        </w:rPr>
        <w:t xml:space="preserve"> </w:t>
      </w:r>
      <w:bookmarkEnd w:id="0"/>
    </w:p>
    <w:sectPr w:rsidR="00E64839" w:rsidRPr="00CB7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09DC4" w14:textId="77777777" w:rsidR="00C63495" w:rsidRDefault="00C63495">
      <w:r>
        <w:separator/>
      </w:r>
    </w:p>
  </w:endnote>
  <w:endnote w:type="continuationSeparator" w:id="0">
    <w:p w14:paraId="356A08F3" w14:textId="77777777" w:rsidR="00C63495" w:rsidRDefault="00C6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A779F" w14:textId="77777777" w:rsidR="000A673B" w:rsidRDefault="000A6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089FF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5914CD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28AE97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62BF87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FE7AC7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5D05D20" w14:textId="5133562B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C09A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B799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23CF6F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7DB6A67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57C84" w14:textId="77777777" w:rsidR="00E813F4" w:rsidRDefault="00E813F4" w:rsidP="002507C2">
    <w:pPr>
      <w:pStyle w:val="Footer"/>
      <w:ind w:firstLine="540"/>
    </w:pPr>
    <w:r>
      <w:t xml:space="preserve">  </w:t>
    </w:r>
    <w:r w:rsidR="000A673B" w:rsidRPr="00643501">
      <w:rPr>
        <w:noProof/>
        <w:lang w:eastAsia="sl-SI"/>
      </w:rPr>
      <w:drawing>
        <wp:inline distT="0" distB="0" distL="0" distR="0" wp14:anchorId="26BF3CF7" wp14:editId="11929B7C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A673B" w:rsidRPr="00643501">
      <w:rPr>
        <w:noProof/>
        <w:lang w:eastAsia="sl-SI"/>
      </w:rPr>
      <w:drawing>
        <wp:inline distT="0" distB="0" distL="0" distR="0" wp14:anchorId="4063B006" wp14:editId="4B64B71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A673B" w:rsidRPr="00CF74F9">
      <w:rPr>
        <w:noProof/>
        <w:lang w:eastAsia="sl-SI"/>
      </w:rPr>
      <w:drawing>
        <wp:inline distT="0" distB="0" distL="0" distR="0" wp14:anchorId="71CFB554" wp14:editId="486C5386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3F6ABB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7AC4" w14:textId="77777777" w:rsidR="00C63495" w:rsidRDefault="00C63495">
      <w:r>
        <w:separator/>
      </w:r>
    </w:p>
  </w:footnote>
  <w:footnote w:type="continuationSeparator" w:id="0">
    <w:p w14:paraId="6A3E404B" w14:textId="77777777" w:rsidR="00C63495" w:rsidRDefault="00C6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DFDC7" w14:textId="77777777" w:rsidR="000A673B" w:rsidRDefault="000A6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53258" w14:textId="77777777" w:rsidR="000A673B" w:rsidRDefault="000A6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7A22B" w14:textId="77777777" w:rsidR="00DB7CDA" w:rsidRDefault="000A673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7C332A1" wp14:editId="567A23E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233913"/>
    <w:multiLevelType w:val="hybridMultilevel"/>
    <w:tmpl w:val="81505C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3B"/>
    <w:rsid w:val="000646A9"/>
    <w:rsid w:val="000A673B"/>
    <w:rsid w:val="000B669F"/>
    <w:rsid w:val="001836BB"/>
    <w:rsid w:val="001A26F4"/>
    <w:rsid w:val="001D4480"/>
    <w:rsid w:val="001F59B0"/>
    <w:rsid w:val="00216549"/>
    <w:rsid w:val="002507C2"/>
    <w:rsid w:val="00274751"/>
    <w:rsid w:val="00290551"/>
    <w:rsid w:val="0029186E"/>
    <w:rsid w:val="003133A6"/>
    <w:rsid w:val="003560E2"/>
    <w:rsid w:val="003579C0"/>
    <w:rsid w:val="00424A5A"/>
    <w:rsid w:val="00440E7E"/>
    <w:rsid w:val="00441346"/>
    <w:rsid w:val="0044323F"/>
    <w:rsid w:val="00447F00"/>
    <w:rsid w:val="004A7FD9"/>
    <w:rsid w:val="004B2C3E"/>
    <w:rsid w:val="004B34B5"/>
    <w:rsid w:val="004B4AB3"/>
    <w:rsid w:val="004D3340"/>
    <w:rsid w:val="00503834"/>
    <w:rsid w:val="00527944"/>
    <w:rsid w:val="00556816"/>
    <w:rsid w:val="005677C9"/>
    <w:rsid w:val="00614018"/>
    <w:rsid w:val="00634B0D"/>
    <w:rsid w:val="00637BE6"/>
    <w:rsid w:val="006A563E"/>
    <w:rsid w:val="006A57A0"/>
    <w:rsid w:val="00741787"/>
    <w:rsid w:val="00751D11"/>
    <w:rsid w:val="007F2CAB"/>
    <w:rsid w:val="007F5AF1"/>
    <w:rsid w:val="00840F9A"/>
    <w:rsid w:val="00872C65"/>
    <w:rsid w:val="008911C3"/>
    <w:rsid w:val="009356E4"/>
    <w:rsid w:val="009819BF"/>
    <w:rsid w:val="009B1FD9"/>
    <w:rsid w:val="00A05C73"/>
    <w:rsid w:val="00A17575"/>
    <w:rsid w:val="00A7639E"/>
    <w:rsid w:val="00A85991"/>
    <w:rsid w:val="00AB0E0D"/>
    <w:rsid w:val="00AC6462"/>
    <w:rsid w:val="00AD3747"/>
    <w:rsid w:val="00C000C9"/>
    <w:rsid w:val="00C5181D"/>
    <w:rsid w:val="00C61320"/>
    <w:rsid w:val="00C63495"/>
    <w:rsid w:val="00C81CF5"/>
    <w:rsid w:val="00CA1BD7"/>
    <w:rsid w:val="00CB7991"/>
    <w:rsid w:val="00D12AC4"/>
    <w:rsid w:val="00D40F8A"/>
    <w:rsid w:val="00D56674"/>
    <w:rsid w:val="00DA73E5"/>
    <w:rsid w:val="00DB7CDA"/>
    <w:rsid w:val="00DE3C31"/>
    <w:rsid w:val="00E41307"/>
    <w:rsid w:val="00E51016"/>
    <w:rsid w:val="00E64839"/>
    <w:rsid w:val="00E66D5B"/>
    <w:rsid w:val="00E813F4"/>
    <w:rsid w:val="00E949FE"/>
    <w:rsid w:val="00EA1375"/>
    <w:rsid w:val="00EA268F"/>
    <w:rsid w:val="00EC09A8"/>
    <w:rsid w:val="00EE79C2"/>
    <w:rsid w:val="00F26FB2"/>
    <w:rsid w:val="00F667EE"/>
    <w:rsid w:val="00FA1E40"/>
    <w:rsid w:val="00FA41C7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8BFA57"/>
  <w15:chartTrackingRefBased/>
  <w15:docId w15:val="{7547E7FF-B7B2-48E1-83E2-4E920762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A673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A673B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7F5AF1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6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67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2021-03-10T11:24:00Z</cp:lastPrinted>
  <dcterms:created xsi:type="dcterms:W3CDTF">2021-03-09T16:14:00Z</dcterms:created>
  <dcterms:modified xsi:type="dcterms:W3CDTF">2021-03-10T11:25:00Z</dcterms:modified>
</cp:coreProperties>
</file>